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 xml:space="preserve">Załącznik nr  </w:t>
      </w:r>
      <w:r>
        <w:rPr>
          <w:rFonts w:cs="Arial" w:ascii="Arial" w:hAnsi="Arial"/>
          <w:bCs/>
          <w:i w:val="false"/>
          <w:sz w:val="22"/>
          <w:szCs w:val="22"/>
        </w:rPr>
        <w:t>4</w:t>
      </w:r>
    </w:p>
    <w:p>
      <w:pPr>
        <w:pStyle w:val="Normal"/>
        <w:spacing w:lineRule="auto" w:line="480"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3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.261.3.2022</w:t>
      </w:r>
    </w:p>
    <w:tbl>
      <w:tblPr>
        <w:tblW w:w="91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Przebudowa drogi powiatowej nr 3727W Ligowo – granica województwa - (Skępe)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  <w:bookmarkStart w:id="1" w:name="_Hlk60300768"/>
      <w:bookmarkEnd w:id="1"/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Hlk60301409"/>
      <w:bookmarkStart w:id="3" w:name="_Hlk60301409"/>
      <w:bookmarkEnd w:id="3"/>
    </w:p>
    <w:p>
      <w:pPr>
        <w:pStyle w:val="Normal"/>
        <w:widowControl w:val="false"/>
        <w:tabs>
          <w:tab w:val="clear" w:pos="708"/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Application>LibreOffice/6.4.7.2$Windows_x86 LibreOffice_project/639b8ac485750d5696d7590a72ef1b496725cfb5</Application>
  <Pages>1</Pages>
  <Words>167</Words>
  <Characters>1486</Characters>
  <CharactersWithSpaces>1652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2022-03-04T11:09:57Z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